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95B61" w:rsidRPr="006A65CC" w:rsidTr="007C059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95B61" w:rsidRDefault="00A91C9C" w:rsidP="00A91C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</w:t>
            </w:r>
          </w:p>
          <w:p w:rsidR="00A91C9C" w:rsidRDefault="00A91C9C" w:rsidP="00A91C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Финансового управления администрации </w:t>
            </w:r>
            <w:proofErr w:type="spellStart"/>
            <w:r>
              <w:rPr>
                <w:rFonts w:cs="Times New Roman"/>
                <w:szCs w:val="28"/>
              </w:rPr>
              <w:t>Большеселського</w:t>
            </w:r>
            <w:proofErr w:type="spell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06603C" w:rsidRDefault="0006603C" w:rsidP="00A91C9C">
            <w:pPr>
              <w:jc w:val="center"/>
              <w:rPr>
                <w:rFonts w:cs="Times New Roman"/>
                <w:szCs w:val="28"/>
              </w:rPr>
            </w:pPr>
          </w:p>
          <w:p w:rsidR="0006603C" w:rsidRDefault="0006603C" w:rsidP="00A91C9C">
            <w:pPr>
              <w:jc w:val="center"/>
              <w:rPr>
                <w:rFonts w:cs="Times New Roman"/>
                <w:szCs w:val="28"/>
              </w:rPr>
            </w:pPr>
          </w:p>
          <w:p w:rsidR="00A91C9C" w:rsidRPr="006A65CC" w:rsidRDefault="0006603C" w:rsidP="00F940E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</w:t>
            </w:r>
            <w:r w:rsidR="0060100F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.</w:t>
            </w:r>
            <w:r w:rsidR="0060100F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>.201</w:t>
            </w:r>
            <w:r w:rsidR="00F940EA">
              <w:rPr>
                <w:rFonts w:cs="Times New Roman"/>
                <w:szCs w:val="28"/>
              </w:rPr>
              <w:t>8</w:t>
            </w:r>
            <w:r>
              <w:rPr>
                <w:rFonts w:cs="Times New Roman"/>
                <w:szCs w:val="28"/>
              </w:rPr>
              <w:t>г. №</w:t>
            </w:r>
            <w:r w:rsidR="009F6CFC">
              <w:rPr>
                <w:rFonts w:cs="Times New Roman"/>
                <w:szCs w:val="28"/>
              </w:rPr>
              <w:t xml:space="preserve"> </w:t>
            </w:r>
            <w:r w:rsidR="00BC3375">
              <w:rPr>
                <w:rFonts w:cs="Times New Roman"/>
                <w:szCs w:val="28"/>
              </w:rPr>
              <w:t>8</w:t>
            </w:r>
            <w:r w:rsidR="00F940EA">
              <w:rPr>
                <w:rFonts w:cs="Times New Roman"/>
                <w:szCs w:val="28"/>
              </w:rPr>
              <w:t>5</w:t>
            </w:r>
          </w:p>
        </w:tc>
      </w:tr>
    </w:tbl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251A7C">
        <w:rPr>
          <w:rFonts w:cs="Times New Roman"/>
          <w:szCs w:val="28"/>
        </w:rPr>
        <w:t xml:space="preserve">Об утверждении </w:t>
      </w:r>
      <w:proofErr w:type="gramStart"/>
      <w:r w:rsidR="00251A7C">
        <w:rPr>
          <w:rFonts w:cs="Times New Roman"/>
          <w:szCs w:val="28"/>
        </w:rPr>
        <w:t>Перечня кодов видов источников финансирования дефицитов бюджетов</w:t>
      </w:r>
      <w:proofErr w:type="gramEnd"/>
      <w:r w:rsidR="00251A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fldChar w:fldCharType="end"/>
      </w:r>
      <w:r w:rsidR="0060100F">
        <w:rPr>
          <w:rFonts w:cs="Times New Roman"/>
          <w:szCs w:val="28"/>
        </w:rPr>
        <w:t xml:space="preserve"> на 201</w:t>
      </w:r>
      <w:r w:rsidR="00F940EA">
        <w:rPr>
          <w:rFonts w:cs="Times New Roman"/>
          <w:szCs w:val="28"/>
        </w:rPr>
        <w:t>9 год и плановый период 2020</w:t>
      </w:r>
      <w:r w:rsidR="00A91C9C">
        <w:rPr>
          <w:rFonts w:cs="Times New Roman"/>
          <w:szCs w:val="28"/>
        </w:rPr>
        <w:t xml:space="preserve"> и 20</w:t>
      </w:r>
      <w:r w:rsidR="00BC3375">
        <w:rPr>
          <w:rFonts w:cs="Times New Roman"/>
          <w:szCs w:val="28"/>
        </w:rPr>
        <w:t>2</w:t>
      </w:r>
      <w:r w:rsidR="00F940EA">
        <w:rPr>
          <w:rFonts w:cs="Times New Roman"/>
          <w:szCs w:val="28"/>
        </w:rPr>
        <w:t>1</w:t>
      </w:r>
      <w:r w:rsidR="00A91C9C">
        <w:rPr>
          <w:rFonts w:cs="Times New Roman"/>
          <w:szCs w:val="28"/>
        </w:rPr>
        <w:t xml:space="preserve"> годов</w:t>
      </w:r>
      <w:r w:rsidR="00662086">
        <w:rPr>
          <w:rFonts w:cs="Times New Roman"/>
          <w:szCs w:val="28"/>
        </w:rPr>
        <w:t xml:space="preserve"> 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58021A" w:rsidRPr="002F5EC3" w:rsidRDefault="0058021A" w:rsidP="0058021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5EC3">
        <w:rPr>
          <w:rFonts w:eastAsia="Calibri"/>
          <w:szCs w:val="28"/>
        </w:rPr>
        <w:t xml:space="preserve">В соответствии </w:t>
      </w:r>
      <w:r w:rsidRPr="00254B11"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 пунктом 6</w:t>
      </w:r>
      <w:r w:rsidRPr="00254B11">
        <w:rPr>
          <w:rFonts w:eastAsia="Calibri"/>
          <w:szCs w:val="28"/>
        </w:rPr>
        <w:t xml:space="preserve"> </w:t>
      </w:r>
      <w:hyperlink r:id="rId9" w:history="1">
        <w:r w:rsidRPr="00254B11">
          <w:rPr>
            <w:rFonts w:eastAsia="Calibri"/>
            <w:szCs w:val="28"/>
          </w:rPr>
          <w:t>стат</w:t>
        </w:r>
        <w:r>
          <w:rPr>
            <w:rFonts w:eastAsia="Calibri"/>
            <w:szCs w:val="28"/>
          </w:rPr>
          <w:t>ьи</w:t>
        </w:r>
        <w:r w:rsidRPr="00254B11">
          <w:rPr>
            <w:rFonts w:eastAsia="Calibri"/>
            <w:szCs w:val="28"/>
          </w:rPr>
          <w:t xml:space="preserve"> </w:t>
        </w:r>
      </w:hyperlink>
      <w:hyperlink r:id="rId10" w:history="1">
        <w:r w:rsidRPr="00254B11">
          <w:rPr>
            <w:rFonts w:eastAsia="Calibri"/>
            <w:szCs w:val="28"/>
          </w:rPr>
          <w:t>2</w:t>
        </w:r>
      </w:hyperlink>
      <w:r>
        <w:rPr>
          <w:rFonts w:eastAsia="Calibri"/>
          <w:szCs w:val="28"/>
        </w:rPr>
        <w:t>3</w:t>
      </w:r>
      <w:r w:rsidRPr="00254B11">
        <w:rPr>
          <w:rFonts w:eastAsia="Calibri"/>
          <w:szCs w:val="28"/>
        </w:rPr>
        <w:t xml:space="preserve"> Бюджетного кодекса</w:t>
      </w:r>
      <w:r>
        <w:rPr>
          <w:rFonts w:eastAsia="Calibri"/>
          <w:szCs w:val="28"/>
        </w:rPr>
        <w:t xml:space="preserve"> Российской Федерации  </w:t>
      </w:r>
    </w:p>
    <w:p w:rsidR="00695B61" w:rsidRPr="00A61019" w:rsidRDefault="006941E7" w:rsidP="00695B6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</w:t>
      </w:r>
      <w:r w:rsidR="00A91C9C">
        <w:rPr>
          <w:rFonts w:cs="Times New Roman"/>
          <w:szCs w:val="28"/>
        </w:rPr>
        <w:t xml:space="preserve">ОЕ УПРАВЛЕНИЕ АДМИНИСТРАЦИИ БОЛЬШЕСЕЛЬСКОГО МУНИЦИПАЛЬНОГО РАЙОНА </w:t>
      </w:r>
      <w:r>
        <w:rPr>
          <w:rFonts w:cs="Times New Roman"/>
          <w:szCs w:val="28"/>
        </w:rPr>
        <w:t xml:space="preserve"> </w:t>
      </w:r>
      <w:r w:rsidR="00A91C9C">
        <w:rPr>
          <w:rFonts w:cs="Times New Roman"/>
          <w:szCs w:val="28"/>
        </w:rPr>
        <w:t>ПР</w:t>
      </w:r>
      <w:r w:rsidR="001B3AD5">
        <w:rPr>
          <w:rFonts w:cs="Times New Roman"/>
          <w:szCs w:val="28"/>
        </w:rPr>
        <w:t>ИКАЗЫВАЕТ</w:t>
      </w:r>
      <w:r w:rsidR="00695B61">
        <w:rPr>
          <w:rFonts w:cs="Times New Roman"/>
          <w:szCs w:val="28"/>
        </w:rPr>
        <w:t>:</w:t>
      </w:r>
    </w:p>
    <w:p w:rsidR="0060100F" w:rsidRDefault="0060100F" w:rsidP="0058021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21A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1.</w:t>
      </w:r>
      <w:r w:rsidR="0058021A">
        <w:rPr>
          <w:rFonts w:ascii="Times New Roman" w:hAnsi="Times New Roman"/>
          <w:b w:val="0"/>
          <w:sz w:val="28"/>
        </w:rPr>
        <w:t xml:space="preserve">Утвердить прилагаемый </w:t>
      </w:r>
      <w:r w:rsidR="0058021A" w:rsidRPr="00A74A47">
        <w:rPr>
          <w:rFonts w:ascii="Times New Roman" w:hAnsi="Times New Roman"/>
          <w:b w:val="0"/>
          <w:sz w:val="28"/>
        </w:rPr>
        <w:t xml:space="preserve">Перечень </w:t>
      </w:r>
      <w:proofErr w:type="gramStart"/>
      <w:r w:rsidR="0058021A" w:rsidRPr="00E143EB">
        <w:rPr>
          <w:rFonts w:ascii="Times New Roman" w:hAnsi="Times New Roman"/>
          <w:b w:val="0"/>
          <w:sz w:val="28"/>
        </w:rPr>
        <w:t>кодов видов источников</w:t>
      </w:r>
      <w:r w:rsidR="0058021A">
        <w:rPr>
          <w:rFonts w:ascii="Times New Roman" w:hAnsi="Times New Roman"/>
          <w:b w:val="0"/>
          <w:sz w:val="28"/>
        </w:rPr>
        <w:t xml:space="preserve"> </w:t>
      </w:r>
      <w:r w:rsidR="0058021A" w:rsidRPr="00E143EB">
        <w:rPr>
          <w:rFonts w:ascii="Times New Roman" w:hAnsi="Times New Roman"/>
          <w:b w:val="0"/>
          <w:sz w:val="28"/>
        </w:rPr>
        <w:t>финансирования дефицитов бюджетов</w:t>
      </w:r>
      <w:proofErr w:type="gramEnd"/>
      <w:r w:rsidR="0058021A" w:rsidRPr="00E143EB">
        <w:rPr>
          <w:rFonts w:ascii="Times New Roman" w:hAnsi="Times New Roman"/>
          <w:b w:val="0"/>
          <w:sz w:val="28"/>
        </w:rPr>
        <w:t xml:space="preserve"> </w:t>
      </w:r>
      <w:r w:rsidR="0058021A" w:rsidRPr="00A74A47">
        <w:rPr>
          <w:rFonts w:ascii="Times New Roman" w:hAnsi="Times New Roman"/>
          <w:b w:val="0"/>
          <w:sz w:val="28"/>
        </w:rPr>
        <w:t>на 201</w:t>
      </w:r>
      <w:r w:rsidR="00F940EA">
        <w:rPr>
          <w:rFonts w:ascii="Times New Roman" w:hAnsi="Times New Roman"/>
          <w:b w:val="0"/>
          <w:sz w:val="28"/>
        </w:rPr>
        <w:t>9</w:t>
      </w:r>
      <w:r w:rsidR="0058021A" w:rsidRPr="00A74A47">
        <w:rPr>
          <w:rFonts w:ascii="Times New Roman" w:hAnsi="Times New Roman"/>
          <w:b w:val="0"/>
          <w:sz w:val="28"/>
        </w:rPr>
        <w:t xml:space="preserve"> год и на пл</w:t>
      </w:r>
      <w:r w:rsidR="0058021A">
        <w:rPr>
          <w:rFonts w:ascii="Times New Roman" w:hAnsi="Times New Roman"/>
          <w:b w:val="0"/>
          <w:sz w:val="28"/>
        </w:rPr>
        <w:t>ановый период 20</w:t>
      </w:r>
      <w:r w:rsidR="00F940EA">
        <w:rPr>
          <w:rFonts w:ascii="Times New Roman" w:hAnsi="Times New Roman"/>
          <w:b w:val="0"/>
          <w:sz w:val="28"/>
        </w:rPr>
        <w:t>20</w:t>
      </w:r>
      <w:r w:rsidR="00BC3375">
        <w:rPr>
          <w:rFonts w:ascii="Times New Roman" w:hAnsi="Times New Roman"/>
          <w:b w:val="0"/>
          <w:sz w:val="28"/>
        </w:rPr>
        <w:t xml:space="preserve"> и 202</w:t>
      </w:r>
      <w:r w:rsidR="00F940EA">
        <w:rPr>
          <w:rFonts w:ascii="Times New Roman" w:hAnsi="Times New Roman"/>
          <w:b w:val="0"/>
          <w:sz w:val="28"/>
        </w:rPr>
        <w:t>1</w:t>
      </w:r>
      <w:r w:rsidR="0058021A">
        <w:rPr>
          <w:rFonts w:ascii="Times New Roman" w:hAnsi="Times New Roman"/>
          <w:b w:val="0"/>
          <w:sz w:val="28"/>
        </w:rPr>
        <w:t xml:space="preserve"> годов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98C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2.Считать утратившим силу Приказ  Финансового управления №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88</w:t>
      </w: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C42C4E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C42C4E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Перечня кодов видов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 плановый период 201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годов».</w:t>
      </w:r>
    </w:p>
    <w:p w:rsidR="0050098C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возложить на заместителя начальника финансового управления Матвееву О.Н.</w:t>
      </w:r>
    </w:p>
    <w:p w:rsidR="0058021A" w:rsidRDefault="0050098C" w:rsidP="00580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>. Приказ вступает</w:t>
      </w:r>
      <w:r w:rsidR="0058021A" w:rsidRPr="00216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 xml:space="preserve">в силу с </w:t>
      </w:r>
      <w:r w:rsidR="00205F86">
        <w:rPr>
          <w:rFonts w:ascii="Times New Roman" w:hAnsi="Times New Roman" w:cs="Times New Roman"/>
          <w:b w:val="0"/>
          <w:sz w:val="28"/>
          <w:szCs w:val="28"/>
        </w:rPr>
        <w:t>1 января 201</w:t>
      </w:r>
      <w:r w:rsidR="00F940EA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="00205F8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89550C" w:rsidRPr="003D1E8D" w:rsidRDefault="00A91C9C" w:rsidP="0089550C">
      <w:pPr>
        <w:ind w:firstLine="0"/>
        <w:jc w:val="both"/>
      </w:pPr>
      <w:r>
        <w:t>Н</w:t>
      </w:r>
      <w:r w:rsidR="00B912A0">
        <w:t>ачальник финансового управления:                          В.В. Лыкова</w:t>
      </w:r>
    </w:p>
    <w:p w:rsidR="00E1407E" w:rsidRPr="002743FF" w:rsidRDefault="00E1407E" w:rsidP="002743FF"/>
    <w:sectPr w:rsidR="00E1407E" w:rsidRPr="002743FF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C" w:rsidRDefault="001B284C">
      <w:r>
        <w:separator/>
      </w:r>
    </w:p>
  </w:endnote>
  <w:endnote w:type="continuationSeparator" w:id="0">
    <w:p w:rsidR="001B284C" w:rsidRDefault="001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F940E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F940E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F940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C" w:rsidRDefault="001B284C">
      <w:r>
        <w:separator/>
      </w:r>
    </w:p>
  </w:footnote>
  <w:footnote w:type="continuationSeparator" w:id="0">
    <w:p w:rsidR="001B284C" w:rsidRDefault="001B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F940E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1B3AD5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F940E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D73"/>
    <w:multiLevelType w:val="hybridMultilevel"/>
    <w:tmpl w:val="2ABE02DC"/>
    <w:lvl w:ilvl="0" w:tplc="FB86F8B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61"/>
    <w:rsid w:val="00017F79"/>
    <w:rsid w:val="00065B9F"/>
    <w:rsid w:val="0006603C"/>
    <w:rsid w:val="000929D1"/>
    <w:rsid w:val="000935F7"/>
    <w:rsid w:val="000B1B89"/>
    <w:rsid w:val="000D2197"/>
    <w:rsid w:val="000D712C"/>
    <w:rsid w:val="000F5243"/>
    <w:rsid w:val="00105110"/>
    <w:rsid w:val="00174BAD"/>
    <w:rsid w:val="00185E93"/>
    <w:rsid w:val="00185FF0"/>
    <w:rsid w:val="001A1989"/>
    <w:rsid w:val="001B284C"/>
    <w:rsid w:val="001B3AD5"/>
    <w:rsid w:val="001C78DA"/>
    <w:rsid w:val="00205F86"/>
    <w:rsid w:val="00220FC4"/>
    <w:rsid w:val="002306C4"/>
    <w:rsid w:val="00242441"/>
    <w:rsid w:val="00245805"/>
    <w:rsid w:val="00251A7C"/>
    <w:rsid w:val="00266C58"/>
    <w:rsid w:val="002743FF"/>
    <w:rsid w:val="002D4D17"/>
    <w:rsid w:val="0032292E"/>
    <w:rsid w:val="003677F4"/>
    <w:rsid w:val="003A2DCC"/>
    <w:rsid w:val="003B4D87"/>
    <w:rsid w:val="003D1E8D"/>
    <w:rsid w:val="003D366C"/>
    <w:rsid w:val="0040656C"/>
    <w:rsid w:val="0043223D"/>
    <w:rsid w:val="00432FA6"/>
    <w:rsid w:val="00480410"/>
    <w:rsid w:val="00484E9A"/>
    <w:rsid w:val="004F4E3D"/>
    <w:rsid w:val="0050098C"/>
    <w:rsid w:val="0058021A"/>
    <w:rsid w:val="00591291"/>
    <w:rsid w:val="005E2A30"/>
    <w:rsid w:val="0060100F"/>
    <w:rsid w:val="006077CE"/>
    <w:rsid w:val="00662086"/>
    <w:rsid w:val="00686119"/>
    <w:rsid w:val="006941E7"/>
    <w:rsid w:val="00695B61"/>
    <w:rsid w:val="006B79DD"/>
    <w:rsid w:val="006D407E"/>
    <w:rsid w:val="006E748B"/>
    <w:rsid w:val="006F1BDF"/>
    <w:rsid w:val="00741C0A"/>
    <w:rsid w:val="0074651B"/>
    <w:rsid w:val="00794FF0"/>
    <w:rsid w:val="007D0369"/>
    <w:rsid w:val="007D4DC8"/>
    <w:rsid w:val="008476BA"/>
    <w:rsid w:val="00851E12"/>
    <w:rsid w:val="00874CB6"/>
    <w:rsid w:val="00893291"/>
    <w:rsid w:val="0089550C"/>
    <w:rsid w:val="008A3D9A"/>
    <w:rsid w:val="008D4283"/>
    <w:rsid w:val="008F79C3"/>
    <w:rsid w:val="00976A05"/>
    <w:rsid w:val="00977B87"/>
    <w:rsid w:val="00994102"/>
    <w:rsid w:val="009F6CFC"/>
    <w:rsid w:val="00A02A6F"/>
    <w:rsid w:val="00A27776"/>
    <w:rsid w:val="00A506CA"/>
    <w:rsid w:val="00A91C9C"/>
    <w:rsid w:val="00B0417E"/>
    <w:rsid w:val="00B36E8B"/>
    <w:rsid w:val="00B615F9"/>
    <w:rsid w:val="00B655F7"/>
    <w:rsid w:val="00B715D7"/>
    <w:rsid w:val="00B73140"/>
    <w:rsid w:val="00B912A0"/>
    <w:rsid w:val="00B97A0A"/>
    <w:rsid w:val="00BB1812"/>
    <w:rsid w:val="00BC3375"/>
    <w:rsid w:val="00BC5989"/>
    <w:rsid w:val="00BD742B"/>
    <w:rsid w:val="00BF36DF"/>
    <w:rsid w:val="00C166C1"/>
    <w:rsid w:val="00C40DAC"/>
    <w:rsid w:val="00C42C4E"/>
    <w:rsid w:val="00C5216F"/>
    <w:rsid w:val="00C62ED1"/>
    <w:rsid w:val="00C74138"/>
    <w:rsid w:val="00C8425C"/>
    <w:rsid w:val="00C87012"/>
    <w:rsid w:val="00CA7FE4"/>
    <w:rsid w:val="00CB3A70"/>
    <w:rsid w:val="00CB507C"/>
    <w:rsid w:val="00D001BB"/>
    <w:rsid w:val="00D00EFB"/>
    <w:rsid w:val="00D239CE"/>
    <w:rsid w:val="00D738E9"/>
    <w:rsid w:val="00D85D99"/>
    <w:rsid w:val="00DE6835"/>
    <w:rsid w:val="00E1407E"/>
    <w:rsid w:val="00E43D94"/>
    <w:rsid w:val="00E92FF8"/>
    <w:rsid w:val="00E96F99"/>
    <w:rsid w:val="00EC1649"/>
    <w:rsid w:val="00EF0670"/>
    <w:rsid w:val="00F0199C"/>
    <w:rsid w:val="00F840F2"/>
    <w:rsid w:val="00F84765"/>
    <w:rsid w:val="00F85F29"/>
    <w:rsid w:val="00F940EA"/>
    <w:rsid w:val="00F97378"/>
    <w:rsid w:val="00F976F0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58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1">
    <w:name w:val="itemtext1"/>
    <w:basedOn w:val="a0"/>
    <w:rsid w:val="00CB507C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F7847B91F6DDACD20E27C93EABA6CF1878E29E390C17F2EE5EFE97DAD84BBE0A6AE0C696730ECC1W7L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7847B91F6DDACD20E27C93EABA6CF1878E29E390C17F2EE5EFE97DAD84BBE0A6AE0C606EW3LB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E663-D52E-401F-9823-812B6D8A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82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Bug-MON</cp:lastModifiedBy>
  <cp:revision>42</cp:revision>
  <cp:lastPrinted>2019-01-15T07:39:00Z</cp:lastPrinted>
  <dcterms:created xsi:type="dcterms:W3CDTF">2014-07-28T13:21:00Z</dcterms:created>
  <dcterms:modified xsi:type="dcterms:W3CDTF">2019-01-15T07:39:00Z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–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Долгов</vt:lpwstr>
  </property>
  <property fmtid="{D5CDD505-2E9C-101B-9397-08002B2CF9AE}" pid="5" name="Содержание">
    <vt:lpwstr>Об утверждении Перечня кодов видов источников финансирования дефицитов бюджетов и признании утратившими силу приказов _x000d_
департамента финансов Ярославской области от 19.01.2015 № 1н и от 02.11.2015 № 28н</vt:lpwstr>
  </property>
</Properties>
</file>